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75DF5" w14:textId="0268DF6D" w:rsidR="000528A4" w:rsidRDefault="00D00DF3" w:rsidP="000528A4">
      <w:pPr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DA6046">
        <w:rPr>
          <w:rFonts w:ascii="Times New Roman" w:hAnsi="Times New Roman"/>
          <w:bCs/>
          <w:iCs/>
          <w:sz w:val="20"/>
          <w:szCs w:val="20"/>
        </w:rPr>
        <w:t xml:space="preserve">………………………………….                </w:t>
      </w:r>
      <w:r w:rsidR="006628E8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6628E8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6628E8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6628E8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6628E8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6628E8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6628E8">
        <w:rPr>
          <w:rFonts w:ascii="Times New Roman" w:hAnsi="Times New Roman"/>
          <w:b/>
          <w:bCs/>
          <w:i/>
          <w:iCs/>
          <w:sz w:val="20"/>
          <w:szCs w:val="20"/>
        </w:rPr>
        <w:tab/>
        <w:t xml:space="preserve">                            </w:t>
      </w:r>
      <w:r w:rsidR="000528A4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0528A4" w:rsidRPr="00DA6046">
        <w:rPr>
          <w:rFonts w:ascii="Times New Roman" w:hAnsi="Times New Roman"/>
          <w:sz w:val="21"/>
          <w:szCs w:val="21"/>
        </w:rPr>
        <w:t xml:space="preserve">Załącznik nr </w:t>
      </w:r>
      <w:r w:rsidR="000528A4">
        <w:rPr>
          <w:rFonts w:ascii="Times New Roman" w:hAnsi="Times New Roman"/>
          <w:sz w:val="21"/>
          <w:szCs w:val="21"/>
        </w:rPr>
        <w:t>10</w:t>
      </w:r>
      <w:r w:rsidR="000528A4" w:rsidRPr="000528A4">
        <w:rPr>
          <w:rFonts w:ascii="Times New Roman" w:hAnsi="Times New Roman"/>
          <w:sz w:val="21"/>
          <w:szCs w:val="21"/>
        </w:rPr>
        <w:t xml:space="preserve"> </w:t>
      </w:r>
      <w:r w:rsidR="006628E8" w:rsidRPr="00DA6046">
        <w:rPr>
          <w:rFonts w:ascii="Times New Roman" w:hAnsi="Times New Roman"/>
          <w:sz w:val="21"/>
          <w:szCs w:val="21"/>
        </w:rPr>
        <w:t>do SIWZ</w:t>
      </w:r>
      <w:r w:rsidR="006628E8">
        <w:rPr>
          <w:rFonts w:ascii="Times New Roman" w:hAnsi="Times New Roman"/>
          <w:sz w:val="21"/>
          <w:szCs w:val="21"/>
        </w:rPr>
        <w:t xml:space="preserve"> </w:t>
      </w:r>
      <w:r w:rsidR="006628E8" w:rsidRPr="00DA6046">
        <w:rPr>
          <w:rFonts w:ascii="Times New Roman" w:hAnsi="Times New Roman"/>
          <w:sz w:val="21"/>
          <w:szCs w:val="21"/>
        </w:rPr>
        <w:t xml:space="preserve">znak: </w:t>
      </w:r>
      <w:r w:rsidR="006628E8">
        <w:rPr>
          <w:rFonts w:ascii="Times New Roman" w:hAnsi="Times New Roman"/>
          <w:sz w:val="21"/>
          <w:szCs w:val="21"/>
        </w:rPr>
        <w:t>2801-ILZ.260.55.2020</w:t>
      </w:r>
    </w:p>
    <w:p w14:paraId="2F6AE48E" w14:textId="0F10B853" w:rsidR="000528A4" w:rsidRDefault="006628E8" w:rsidP="006628E8">
      <w:pPr>
        <w:rPr>
          <w:rFonts w:ascii="Times New Roman" w:hAnsi="Times New Roman"/>
          <w:sz w:val="21"/>
          <w:szCs w:val="21"/>
        </w:rPr>
      </w:pPr>
      <w:r w:rsidRPr="00DA6046">
        <w:rPr>
          <w:rFonts w:ascii="Times New Roman" w:hAnsi="Times New Roman"/>
          <w:sz w:val="20"/>
          <w:szCs w:val="20"/>
        </w:rPr>
        <w:t>(pieczęć firmowa Wykonawcy</w:t>
      </w:r>
      <w:r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   </w:t>
      </w:r>
    </w:p>
    <w:p w14:paraId="3D244B8B" w14:textId="417F41EF" w:rsidR="00151D81" w:rsidRDefault="00A13B11" w:rsidP="006628E8">
      <w:pPr>
        <w:jc w:val="center"/>
        <w:rPr>
          <w:rFonts w:ascii="Times New Roman" w:hAnsi="Times New Roman"/>
          <w:b/>
          <w:sz w:val="22"/>
          <w:szCs w:val="22"/>
        </w:rPr>
      </w:pPr>
      <w:r w:rsidRPr="00DA6046">
        <w:rPr>
          <w:rFonts w:ascii="Times New Roman" w:hAnsi="Times New Roman"/>
          <w:b/>
          <w:sz w:val="22"/>
          <w:szCs w:val="22"/>
        </w:rPr>
        <w:t xml:space="preserve">WYKAZ </w:t>
      </w:r>
      <w:r w:rsidR="00665105" w:rsidRPr="00DA6046">
        <w:rPr>
          <w:rFonts w:ascii="Times New Roman" w:hAnsi="Times New Roman"/>
          <w:b/>
          <w:sz w:val="22"/>
          <w:szCs w:val="22"/>
        </w:rPr>
        <w:t>OSÓB BIORĄCYCH UDZIAŁ W REALIZACJI PRZEDMIOTU ZAMÓWIENIA</w:t>
      </w:r>
    </w:p>
    <w:p w14:paraId="361FD997" w14:textId="36D52516" w:rsidR="000528A4" w:rsidRDefault="00993BC4" w:rsidP="000528A4">
      <w:pPr>
        <w:spacing w:before="120" w:after="60"/>
        <w:ind w:left="851" w:hanging="851"/>
        <w:jc w:val="both"/>
        <w:rPr>
          <w:rFonts w:ascii="Times New Roman" w:hAnsi="Times New Roman"/>
          <w:b/>
          <w:i/>
          <w:sz w:val="22"/>
          <w:szCs w:val="22"/>
        </w:rPr>
      </w:pPr>
      <w:r w:rsidRPr="00DA6046">
        <w:rPr>
          <w:rFonts w:ascii="Times New Roman" w:hAnsi="Times New Roman"/>
          <w:sz w:val="22"/>
          <w:szCs w:val="22"/>
        </w:rPr>
        <w:t xml:space="preserve">Dotyczy: Zamówienia publicznego nr </w:t>
      </w:r>
      <w:r w:rsidR="00D22C9A">
        <w:rPr>
          <w:rFonts w:ascii="Times New Roman" w:hAnsi="Times New Roman"/>
          <w:sz w:val="21"/>
          <w:szCs w:val="21"/>
        </w:rPr>
        <w:t>2801-ILZ.260.</w:t>
      </w:r>
      <w:r w:rsidR="00686660">
        <w:rPr>
          <w:rFonts w:ascii="Times New Roman" w:hAnsi="Times New Roman"/>
          <w:sz w:val="21"/>
          <w:szCs w:val="21"/>
        </w:rPr>
        <w:t>55</w:t>
      </w:r>
      <w:r w:rsidR="00D22C9A">
        <w:rPr>
          <w:rFonts w:ascii="Times New Roman" w:hAnsi="Times New Roman"/>
          <w:sz w:val="21"/>
          <w:szCs w:val="21"/>
        </w:rPr>
        <w:t xml:space="preserve">.2020 </w:t>
      </w:r>
      <w:r w:rsidRPr="00DA6046">
        <w:rPr>
          <w:rFonts w:ascii="Times New Roman" w:hAnsi="Times New Roman"/>
          <w:sz w:val="22"/>
          <w:szCs w:val="22"/>
        </w:rPr>
        <w:t xml:space="preserve">w trybie przetargu nieograniczonego </w:t>
      </w:r>
      <w:r w:rsidRPr="00DA6046">
        <w:rPr>
          <w:rFonts w:ascii="Times New Roman" w:hAnsi="Times New Roman"/>
          <w:snapToGrid w:val="0"/>
          <w:sz w:val="22"/>
          <w:szCs w:val="22"/>
        </w:rPr>
        <w:t xml:space="preserve">na </w:t>
      </w:r>
      <w:r w:rsidR="00665105" w:rsidRPr="00DA6046">
        <w:rPr>
          <w:rFonts w:ascii="Times New Roman" w:hAnsi="Times New Roman"/>
          <w:b/>
          <w:i/>
          <w:sz w:val="22"/>
          <w:szCs w:val="22"/>
        </w:rPr>
        <w:t>roboty budowlane polegające na wykonaniu na podstawie programu funkcjonalno-użytkowego (PFU) w formule zaprojektuj i wybuduj zadania pn. „Głęboka modernizacja budynku Urzędu Skarbowego</w:t>
      </w:r>
      <w:r w:rsidR="00FB1DF1">
        <w:rPr>
          <w:rFonts w:ascii="Times New Roman" w:hAnsi="Times New Roman"/>
          <w:b/>
          <w:i/>
          <w:sz w:val="22"/>
          <w:szCs w:val="22"/>
        </w:rPr>
        <w:t xml:space="preserve"> w O</w:t>
      </w:r>
      <w:r w:rsidR="0091712B">
        <w:rPr>
          <w:rFonts w:ascii="Times New Roman" w:hAnsi="Times New Roman"/>
          <w:b/>
          <w:i/>
          <w:sz w:val="22"/>
          <w:szCs w:val="22"/>
        </w:rPr>
        <w:t>lecku</w:t>
      </w:r>
      <w:r w:rsidR="00665105" w:rsidRPr="00DA6046">
        <w:rPr>
          <w:rFonts w:ascii="Times New Roman" w:hAnsi="Times New Roman"/>
          <w:b/>
          <w:i/>
          <w:sz w:val="22"/>
          <w:szCs w:val="22"/>
        </w:rPr>
        <w:t xml:space="preserve"> zlokalizowanego w </w:t>
      </w:r>
      <w:r w:rsidR="00C86CFB" w:rsidRPr="00DA6046">
        <w:rPr>
          <w:rFonts w:ascii="Times New Roman" w:hAnsi="Times New Roman"/>
          <w:b/>
          <w:i/>
          <w:sz w:val="22"/>
          <w:szCs w:val="22"/>
        </w:rPr>
        <w:t>O</w:t>
      </w:r>
      <w:r w:rsidR="0091712B">
        <w:rPr>
          <w:rFonts w:ascii="Times New Roman" w:hAnsi="Times New Roman"/>
          <w:b/>
          <w:i/>
          <w:sz w:val="22"/>
          <w:szCs w:val="22"/>
        </w:rPr>
        <w:t>lecku</w:t>
      </w:r>
      <w:r w:rsidR="00C86CFB" w:rsidRPr="00DA6046">
        <w:rPr>
          <w:rFonts w:ascii="Times New Roman" w:hAnsi="Times New Roman"/>
          <w:b/>
          <w:i/>
          <w:sz w:val="22"/>
          <w:szCs w:val="22"/>
        </w:rPr>
        <w:t xml:space="preserve"> przy </w:t>
      </w:r>
      <w:r w:rsidR="0091712B">
        <w:rPr>
          <w:rFonts w:ascii="Times New Roman" w:hAnsi="Times New Roman"/>
          <w:b/>
          <w:i/>
          <w:sz w:val="22"/>
          <w:szCs w:val="22"/>
        </w:rPr>
        <w:t>ul. Wojska Polskiego 7</w:t>
      </w:r>
      <w:r w:rsidR="00665105" w:rsidRPr="00DA6046">
        <w:rPr>
          <w:rFonts w:ascii="Times New Roman" w:hAnsi="Times New Roman"/>
          <w:b/>
          <w:i/>
          <w:sz w:val="22"/>
          <w:szCs w:val="22"/>
        </w:rPr>
        <w:t>”</w:t>
      </w:r>
      <w:r w:rsidR="003C77E9">
        <w:rPr>
          <w:rFonts w:ascii="Times New Roman" w:hAnsi="Times New Roman"/>
          <w:b/>
          <w:i/>
          <w:sz w:val="22"/>
          <w:szCs w:val="22"/>
        </w:rPr>
        <w:t>.</w:t>
      </w: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646"/>
        <w:gridCol w:w="2343"/>
        <w:gridCol w:w="2393"/>
        <w:gridCol w:w="2029"/>
        <w:gridCol w:w="1798"/>
        <w:gridCol w:w="2835"/>
        <w:gridCol w:w="1985"/>
      </w:tblGrid>
      <w:tr w:rsidR="00DA6046" w:rsidRPr="00DA6046" w14:paraId="729F3853" w14:textId="77777777" w:rsidTr="003C77E9">
        <w:trPr>
          <w:trHeight w:val="5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489864" w14:textId="77777777" w:rsidR="00A759BF" w:rsidRPr="00DA6046" w:rsidRDefault="00A759BF" w:rsidP="00E71848">
            <w:pPr>
              <w:pStyle w:val="anag-1"/>
              <w:spacing w:line="240" w:lineRule="auto"/>
              <w:jc w:val="center"/>
              <w:rPr>
                <w:sz w:val="20"/>
              </w:rPr>
            </w:pPr>
            <w:r w:rsidRPr="00DA6046">
              <w:rPr>
                <w:sz w:val="20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B0E9E" w14:textId="79010BC3" w:rsidR="00A759BF" w:rsidRPr="00DA6046" w:rsidRDefault="00A759BF" w:rsidP="00A759BF">
            <w:pPr>
              <w:pStyle w:val="anag-1"/>
              <w:spacing w:before="0" w:line="240" w:lineRule="auto"/>
              <w:jc w:val="center"/>
              <w:rPr>
                <w:sz w:val="20"/>
              </w:rPr>
            </w:pPr>
            <w:r w:rsidRPr="00DA6046">
              <w:rPr>
                <w:sz w:val="20"/>
              </w:rPr>
              <w:t>Funkcja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5F267" w14:textId="6400426C" w:rsidR="00A759BF" w:rsidRPr="00DA6046" w:rsidRDefault="00A759BF" w:rsidP="00A759BF">
            <w:pPr>
              <w:pStyle w:val="anag-1"/>
              <w:spacing w:before="0" w:line="240" w:lineRule="auto"/>
              <w:jc w:val="center"/>
              <w:rPr>
                <w:sz w:val="20"/>
              </w:rPr>
            </w:pPr>
            <w:r w:rsidRPr="00DA6046">
              <w:rPr>
                <w:sz w:val="20"/>
              </w:rPr>
              <w:t>Imię i nazwisko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C9885" w14:textId="6AFB3C51" w:rsidR="00A759BF" w:rsidRPr="00DA6046" w:rsidRDefault="00A759BF" w:rsidP="00A759BF">
            <w:pPr>
              <w:pStyle w:val="anag-1"/>
              <w:spacing w:before="0" w:line="240" w:lineRule="auto"/>
              <w:jc w:val="center"/>
              <w:rPr>
                <w:sz w:val="20"/>
              </w:rPr>
            </w:pPr>
            <w:r w:rsidRPr="00DA6046">
              <w:rPr>
                <w:sz w:val="20"/>
              </w:rPr>
              <w:t>Kwalifikacje zawodowe/ wykształcenie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BA84C" w14:textId="77777777" w:rsidR="00A759BF" w:rsidRPr="00DA6046" w:rsidRDefault="00A759BF" w:rsidP="00A759BF">
            <w:pPr>
              <w:pStyle w:val="anag-1"/>
              <w:spacing w:before="0" w:line="240" w:lineRule="auto"/>
              <w:jc w:val="center"/>
              <w:rPr>
                <w:sz w:val="20"/>
              </w:rPr>
            </w:pPr>
            <w:r w:rsidRPr="00DA6046">
              <w:rPr>
                <w:sz w:val="20"/>
              </w:rPr>
              <w:t>Uprawnienia</w:t>
            </w:r>
          </w:p>
          <w:p w14:paraId="5CB3E6FA" w14:textId="3D8C53FA" w:rsidR="001F0330" w:rsidRPr="00DA6046" w:rsidRDefault="001F0330" w:rsidP="001F0330">
            <w:pPr>
              <w:pStyle w:val="anag-1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FD3601" w14:textId="77777777" w:rsidR="0052115C" w:rsidRPr="00DA6046" w:rsidRDefault="0052115C" w:rsidP="0052115C">
            <w:pPr>
              <w:keepNext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</w:pPr>
            <w:r w:rsidRPr="00DA6046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Doświadczenie*</w:t>
            </w:r>
          </w:p>
          <w:p w14:paraId="0B0D8122" w14:textId="77777777" w:rsidR="0052115C" w:rsidRPr="00DA6046" w:rsidRDefault="0052115C" w:rsidP="0052115C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DA6046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(</w:t>
            </w:r>
            <w:r w:rsidRPr="00DA6046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od miesiąc-rok </w:t>
            </w:r>
          </w:p>
          <w:p w14:paraId="7CB0FBA7" w14:textId="201FB4BE" w:rsidR="00A759BF" w:rsidRPr="00DA6046" w:rsidRDefault="0052115C" w:rsidP="0052115C">
            <w:pPr>
              <w:pStyle w:val="anag-1"/>
              <w:spacing w:before="0" w:line="240" w:lineRule="auto"/>
              <w:jc w:val="center"/>
              <w:rPr>
                <w:sz w:val="20"/>
              </w:rPr>
            </w:pPr>
            <w:r w:rsidRPr="00DA6046">
              <w:rPr>
                <w:bCs/>
                <w:sz w:val="19"/>
                <w:szCs w:val="19"/>
              </w:rPr>
              <w:t xml:space="preserve">do miesiąc-rok) </w:t>
            </w:r>
            <w:r w:rsidRPr="00DA6046">
              <w:rPr>
                <w:bCs/>
                <w:sz w:val="19"/>
                <w:szCs w:val="19"/>
              </w:rPr>
              <w:br/>
              <w:t>ze wskazaniem nazwy zadania inwestycyjnego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33905" w14:textId="191D343E" w:rsidR="00A759BF" w:rsidRPr="00DA6046" w:rsidRDefault="00A759BF" w:rsidP="00A759BF">
            <w:pPr>
              <w:pStyle w:val="anag-1"/>
              <w:spacing w:before="0" w:line="240" w:lineRule="auto"/>
              <w:jc w:val="center"/>
              <w:rPr>
                <w:sz w:val="20"/>
              </w:rPr>
            </w:pPr>
            <w:r w:rsidRPr="00DA6046">
              <w:rPr>
                <w:rFonts w:cs="Arial"/>
                <w:bCs/>
                <w:sz w:val="20"/>
              </w:rPr>
              <w:t>Podstawa do dysponowania osobą</w:t>
            </w:r>
            <w:r w:rsidR="001F0330" w:rsidRPr="00DA6046">
              <w:rPr>
                <w:rFonts w:cs="Arial"/>
                <w:bCs/>
                <w:sz w:val="20"/>
              </w:rPr>
              <w:t xml:space="preserve"> </w:t>
            </w:r>
            <w:r w:rsidR="001F0330" w:rsidRPr="00DA6046">
              <w:rPr>
                <w:b w:val="0"/>
                <w:bCs/>
                <w:sz w:val="20"/>
              </w:rPr>
              <w:t>(np. umowa zlecenie, umowa o pracę, itp.)</w:t>
            </w:r>
          </w:p>
        </w:tc>
      </w:tr>
      <w:tr w:rsidR="00DA6046" w:rsidRPr="00DA6046" w14:paraId="0C3F1BCD" w14:textId="77777777" w:rsidTr="003C77E9">
        <w:trPr>
          <w:trHeight w:val="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B3741" w14:textId="35C793AA" w:rsidR="00665105" w:rsidRPr="00DA6046" w:rsidRDefault="00665105" w:rsidP="00665105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  <w:r w:rsidRPr="00DA6046">
              <w:rPr>
                <w:sz w:val="21"/>
                <w:szCs w:val="21"/>
              </w:rPr>
              <w:t>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399B8" w14:textId="4478A7A4" w:rsidR="00665105" w:rsidRPr="00DA6046" w:rsidRDefault="00665105" w:rsidP="00665105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  <w:r w:rsidRPr="00DA6046">
              <w:rPr>
                <w:sz w:val="21"/>
                <w:szCs w:val="21"/>
              </w:rPr>
              <w:t>B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D1145" w14:textId="63C411F9" w:rsidR="00665105" w:rsidRPr="00DA6046" w:rsidRDefault="00665105" w:rsidP="00665105">
            <w:pPr>
              <w:pStyle w:val="anag-1"/>
              <w:spacing w:before="0" w:line="240" w:lineRule="auto"/>
              <w:jc w:val="center"/>
              <w:rPr>
                <w:sz w:val="20"/>
              </w:rPr>
            </w:pPr>
            <w:r w:rsidRPr="00DA6046">
              <w:rPr>
                <w:sz w:val="20"/>
              </w:rPr>
              <w:t>C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4D6C" w14:textId="73F25DAA" w:rsidR="00665105" w:rsidRPr="00DA6046" w:rsidRDefault="00665105" w:rsidP="00665105">
            <w:pPr>
              <w:pStyle w:val="anag-1"/>
              <w:spacing w:before="0" w:line="240" w:lineRule="auto"/>
              <w:jc w:val="center"/>
              <w:rPr>
                <w:sz w:val="20"/>
              </w:rPr>
            </w:pPr>
            <w:r w:rsidRPr="00DA6046">
              <w:rPr>
                <w:sz w:val="20"/>
              </w:rPr>
              <w:t>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2FB67" w14:textId="3400254A" w:rsidR="00665105" w:rsidRPr="00DA6046" w:rsidRDefault="00665105" w:rsidP="00665105">
            <w:pPr>
              <w:pStyle w:val="anag-1"/>
              <w:spacing w:before="0" w:line="240" w:lineRule="auto"/>
              <w:jc w:val="center"/>
              <w:rPr>
                <w:sz w:val="20"/>
              </w:rPr>
            </w:pPr>
            <w:r w:rsidRPr="00DA6046">
              <w:rPr>
                <w:sz w:val="20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39015" w14:textId="04A35C55" w:rsidR="00665105" w:rsidRPr="00DA6046" w:rsidRDefault="00665105" w:rsidP="00665105">
            <w:pPr>
              <w:pStyle w:val="anag-1"/>
              <w:spacing w:before="0" w:line="240" w:lineRule="auto"/>
              <w:jc w:val="center"/>
              <w:rPr>
                <w:sz w:val="20"/>
              </w:rPr>
            </w:pPr>
            <w:r w:rsidRPr="00DA6046">
              <w:rPr>
                <w:sz w:val="20"/>
              </w:rPr>
              <w:t>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B6499" w14:textId="0A19D132" w:rsidR="00665105" w:rsidRPr="00DA6046" w:rsidRDefault="00665105" w:rsidP="00665105">
            <w:pPr>
              <w:pStyle w:val="anag-1"/>
              <w:spacing w:before="0" w:line="240" w:lineRule="auto"/>
              <w:jc w:val="center"/>
              <w:rPr>
                <w:rFonts w:cs="Arial"/>
                <w:bCs/>
                <w:sz w:val="20"/>
              </w:rPr>
            </w:pPr>
            <w:r w:rsidRPr="00DA6046">
              <w:rPr>
                <w:rFonts w:cs="Arial"/>
                <w:bCs/>
                <w:sz w:val="20"/>
              </w:rPr>
              <w:t>G</w:t>
            </w:r>
          </w:p>
        </w:tc>
      </w:tr>
      <w:tr w:rsidR="00DA6046" w:rsidRPr="00DA6046" w14:paraId="1B2E0DE9" w14:textId="77777777" w:rsidTr="003C77E9">
        <w:trPr>
          <w:trHeight w:val="3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792" w14:textId="3F75A9D3" w:rsidR="002014A1" w:rsidRPr="00DA6046" w:rsidRDefault="00665105" w:rsidP="00971A80">
            <w:pPr>
              <w:pStyle w:val="anag-1"/>
              <w:spacing w:before="0" w:line="240" w:lineRule="auto"/>
              <w:jc w:val="center"/>
              <w:rPr>
                <w:b w:val="0"/>
                <w:sz w:val="20"/>
              </w:rPr>
            </w:pPr>
            <w:r w:rsidRPr="00DA6046">
              <w:rPr>
                <w:b w:val="0"/>
                <w:sz w:val="20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5EF2" w14:textId="25A4397D" w:rsidR="002014A1" w:rsidRPr="00DA6046" w:rsidRDefault="002014A1" w:rsidP="00397778">
            <w:pPr>
              <w:pStyle w:val="anag-1"/>
              <w:spacing w:before="0" w:line="240" w:lineRule="auto"/>
              <w:jc w:val="center"/>
              <w:rPr>
                <w:sz w:val="20"/>
              </w:rPr>
            </w:pPr>
            <w:r w:rsidRPr="00DA6046">
              <w:rPr>
                <w:sz w:val="20"/>
              </w:rPr>
              <w:t>Projektant branży architektonicznej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3AC4" w14:textId="77777777" w:rsidR="002014A1" w:rsidRPr="00DA6046" w:rsidRDefault="002014A1" w:rsidP="00A759BF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244E" w14:textId="77777777" w:rsidR="002014A1" w:rsidRPr="00DA6046" w:rsidRDefault="002014A1" w:rsidP="001D65EB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9987" w14:textId="77777777" w:rsidR="002014A1" w:rsidRPr="00DA6046" w:rsidRDefault="002014A1" w:rsidP="001D65EB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BE0A" w14:textId="77777777" w:rsidR="002014A1" w:rsidRPr="00DA6046" w:rsidRDefault="002014A1" w:rsidP="001D65EB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51FC" w14:textId="77777777" w:rsidR="002014A1" w:rsidRPr="00DA6046" w:rsidRDefault="002014A1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  <w:sz w:val="21"/>
                <w:szCs w:val="21"/>
              </w:rPr>
            </w:pPr>
          </w:p>
        </w:tc>
      </w:tr>
      <w:tr w:rsidR="00DA6046" w:rsidRPr="00DA6046" w14:paraId="6E8ED615" w14:textId="77777777" w:rsidTr="003C77E9">
        <w:trPr>
          <w:trHeight w:val="4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864" w14:textId="2000E2E3" w:rsidR="002014A1" w:rsidRPr="00DA6046" w:rsidRDefault="00665105" w:rsidP="00971A80">
            <w:pPr>
              <w:pStyle w:val="anag-1"/>
              <w:spacing w:before="0" w:line="240" w:lineRule="auto"/>
              <w:jc w:val="center"/>
              <w:rPr>
                <w:b w:val="0"/>
                <w:sz w:val="20"/>
              </w:rPr>
            </w:pPr>
            <w:r w:rsidRPr="00DA6046">
              <w:rPr>
                <w:b w:val="0"/>
                <w:sz w:val="20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64C5" w14:textId="6B6BF421" w:rsidR="002014A1" w:rsidRPr="00DA6046" w:rsidRDefault="002014A1" w:rsidP="002014A1">
            <w:pPr>
              <w:pStyle w:val="anag-1"/>
              <w:spacing w:before="0" w:line="240" w:lineRule="auto"/>
              <w:jc w:val="center"/>
              <w:rPr>
                <w:sz w:val="20"/>
              </w:rPr>
            </w:pPr>
            <w:r w:rsidRPr="00DA6046">
              <w:rPr>
                <w:sz w:val="20"/>
              </w:rPr>
              <w:t>Projektant branży sanitarnej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9523" w14:textId="77777777" w:rsidR="002014A1" w:rsidRPr="00DA6046" w:rsidRDefault="002014A1" w:rsidP="00A759BF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22B4" w14:textId="77777777" w:rsidR="002014A1" w:rsidRPr="00DA6046" w:rsidRDefault="002014A1" w:rsidP="001D65EB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15B4" w14:textId="77777777" w:rsidR="002014A1" w:rsidRPr="00DA6046" w:rsidRDefault="002014A1" w:rsidP="001D65EB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6AB7" w14:textId="77777777" w:rsidR="002014A1" w:rsidRPr="00DA6046" w:rsidRDefault="002014A1" w:rsidP="001D65EB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BD89" w14:textId="77777777" w:rsidR="002014A1" w:rsidRPr="00DA6046" w:rsidRDefault="002014A1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  <w:sz w:val="21"/>
                <w:szCs w:val="21"/>
              </w:rPr>
            </w:pPr>
          </w:p>
        </w:tc>
      </w:tr>
      <w:tr w:rsidR="00DA6046" w:rsidRPr="00DA6046" w14:paraId="393A519B" w14:textId="77777777" w:rsidTr="003C77E9">
        <w:trPr>
          <w:trHeight w:val="4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E78" w14:textId="5D0CF322" w:rsidR="002014A1" w:rsidRPr="00DA6046" w:rsidRDefault="00665105" w:rsidP="00971A80">
            <w:pPr>
              <w:pStyle w:val="anag-1"/>
              <w:spacing w:before="0" w:line="240" w:lineRule="auto"/>
              <w:jc w:val="center"/>
              <w:rPr>
                <w:b w:val="0"/>
                <w:sz w:val="20"/>
              </w:rPr>
            </w:pPr>
            <w:r w:rsidRPr="00DA6046">
              <w:rPr>
                <w:b w:val="0"/>
                <w:sz w:val="20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C943" w14:textId="25476EE4" w:rsidR="002014A1" w:rsidRPr="00DA6046" w:rsidRDefault="002014A1" w:rsidP="002014A1">
            <w:pPr>
              <w:pStyle w:val="anag-1"/>
              <w:spacing w:before="0" w:line="240" w:lineRule="auto"/>
              <w:jc w:val="center"/>
              <w:rPr>
                <w:sz w:val="20"/>
              </w:rPr>
            </w:pPr>
            <w:r w:rsidRPr="00DA6046">
              <w:rPr>
                <w:sz w:val="20"/>
              </w:rPr>
              <w:t>Projektant branży elektrycznej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D6BF" w14:textId="77777777" w:rsidR="002014A1" w:rsidRPr="00DA6046" w:rsidRDefault="002014A1" w:rsidP="00A759BF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B33" w14:textId="77777777" w:rsidR="002014A1" w:rsidRPr="00DA6046" w:rsidRDefault="002014A1" w:rsidP="001D65EB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D6E4" w14:textId="77777777" w:rsidR="002014A1" w:rsidRPr="00DA6046" w:rsidRDefault="002014A1" w:rsidP="001D65EB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A79E" w14:textId="77777777" w:rsidR="002014A1" w:rsidRPr="00DA6046" w:rsidRDefault="002014A1" w:rsidP="001D65EB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3A7C" w14:textId="77777777" w:rsidR="002014A1" w:rsidRPr="00DA6046" w:rsidRDefault="002014A1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  <w:sz w:val="21"/>
                <w:szCs w:val="21"/>
              </w:rPr>
            </w:pPr>
          </w:p>
        </w:tc>
      </w:tr>
      <w:tr w:rsidR="00DA6046" w:rsidRPr="00DA6046" w14:paraId="46082E1A" w14:textId="77777777" w:rsidTr="003C77E9">
        <w:trPr>
          <w:trHeight w:val="37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BB3E" w14:textId="54D842EE" w:rsidR="00A759BF" w:rsidRPr="00DA6046" w:rsidRDefault="00665105" w:rsidP="00971A80">
            <w:pPr>
              <w:pStyle w:val="anag-1"/>
              <w:spacing w:before="0" w:line="240" w:lineRule="auto"/>
              <w:jc w:val="center"/>
              <w:rPr>
                <w:b w:val="0"/>
                <w:sz w:val="20"/>
              </w:rPr>
            </w:pPr>
            <w:r w:rsidRPr="00DA6046">
              <w:rPr>
                <w:b w:val="0"/>
                <w:sz w:val="20"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135E" w14:textId="344EB11F" w:rsidR="00A759BF" w:rsidRPr="00DA6046" w:rsidRDefault="00A759BF" w:rsidP="00397778">
            <w:pPr>
              <w:pStyle w:val="anag-1"/>
              <w:spacing w:before="0" w:line="240" w:lineRule="auto"/>
              <w:jc w:val="center"/>
              <w:rPr>
                <w:sz w:val="20"/>
              </w:rPr>
            </w:pPr>
            <w:r w:rsidRPr="00DA6046">
              <w:rPr>
                <w:sz w:val="20"/>
              </w:rPr>
              <w:t xml:space="preserve">Kierownik </w:t>
            </w:r>
            <w:r w:rsidR="00397778" w:rsidRPr="00DA6046">
              <w:rPr>
                <w:sz w:val="20"/>
              </w:rPr>
              <w:t>robót budowlanych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DD3E" w14:textId="77777777" w:rsidR="00A759BF" w:rsidRPr="00DA6046" w:rsidRDefault="00A759BF" w:rsidP="00A759BF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A874" w14:textId="6D71205F" w:rsidR="00A759BF" w:rsidRPr="00DA6046" w:rsidRDefault="00A759BF" w:rsidP="001D65EB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9E4" w14:textId="77777777" w:rsidR="00A759BF" w:rsidRPr="00DA6046" w:rsidRDefault="00A759BF" w:rsidP="001D65EB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446A" w14:textId="77777777" w:rsidR="00A759BF" w:rsidRPr="00DA6046" w:rsidRDefault="00A759BF" w:rsidP="001D65EB">
            <w:pPr>
              <w:pStyle w:val="anag-1"/>
              <w:spacing w:before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88A0" w14:textId="77777777" w:rsidR="00A759BF" w:rsidRPr="00DA6046" w:rsidRDefault="00A759BF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  <w:sz w:val="21"/>
                <w:szCs w:val="21"/>
              </w:rPr>
            </w:pPr>
          </w:p>
        </w:tc>
      </w:tr>
      <w:tr w:rsidR="00DA6046" w:rsidRPr="00DA6046" w14:paraId="6F4D3AC3" w14:textId="77777777" w:rsidTr="003C77E9">
        <w:trPr>
          <w:trHeight w:val="47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7C54" w14:textId="078C8DAA" w:rsidR="00A759BF" w:rsidRPr="00DA6046" w:rsidRDefault="00665105" w:rsidP="00971A80">
            <w:pPr>
              <w:pStyle w:val="anag-1"/>
              <w:spacing w:before="0" w:line="240" w:lineRule="auto"/>
              <w:jc w:val="center"/>
              <w:rPr>
                <w:b w:val="0"/>
                <w:sz w:val="20"/>
              </w:rPr>
            </w:pPr>
            <w:r w:rsidRPr="00DA6046">
              <w:rPr>
                <w:b w:val="0"/>
                <w:sz w:val="20"/>
              </w:rPr>
              <w:t>5.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7709" w14:textId="77777777" w:rsidR="00A759BF" w:rsidRPr="00DA6046" w:rsidRDefault="00A759BF" w:rsidP="00971A80">
            <w:pPr>
              <w:pStyle w:val="anag-1"/>
              <w:spacing w:before="0" w:line="240" w:lineRule="auto"/>
              <w:jc w:val="center"/>
              <w:rPr>
                <w:sz w:val="20"/>
              </w:rPr>
            </w:pPr>
            <w:r w:rsidRPr="00DA6046">
              <w:rPr>
                <w:sz w:val="20"/>
              </w:rPr>
              <w:t>Kierownik robót sanitarnych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988A" w14:textId="77777777" w:rsidR="00A759BF" w:rsidRPr="00DA6046" w:rsidRDefault="00A759BF" w:rsidP="00A759BF">
            <w:pPr>
              <w:pStyle w:val="anag-1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9EA" w14:textId="517B4965" w:rsidR="00A759BF" w:rsidRPr="00DA6046" w:rsidRDefault="00A759BF" w:rsidP="001D65EB">
            <w:pPr>
              <w:pStyle w:val="anag-1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115" w14:textId="77777777" w:rsidR="00A759BF" w:rsidRPr="00DA6046" w:rsidRDefault="00A759BF" w:rsidP="001D65EB">
            <w:pPr>
              <w:pStyle w:val="anag-1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82FB" w14:textId="77777777" w:rsidR="00A759BF" w:rsidRPr="00DA6046" w:rsidRDefault="00A759BF" w:rsidP="001D65EB">
            <w:pPr>
              <w:pStyle w:val="anag-1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6DE" w14:textId="77777777" w:rsidR="00A759BF" w:rsidRPr="00DA6046" w:rsidRDefault="00A759BF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9D5A45" w:rsidRPr="00DA6046" w14:paraId="41357736" w14:textId="77777777" w:rsidTr="003C77E9">
        <w:trPr>
          <w:trHeight w:val="4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3D18" w14:textId="36236722" w:rsidR="009D5A45" w:rsidRPr="00DA6046" w:rsidRDefault="00665105" w:rsidP="00971A80">
            <w:pPr>
              <w:pStyle w:val="anag-1"/>
              <w:spacing w:before="0" w:line="240" w:lineRule="auto"/>
              <w:jc w:val="center"/>
              <w:rPr>
                <w:b w:val="0"/>
                <w:sz w:val="20"/>
              </w:rPr>
            </w:pPr>
            <w:r w:rsidRPr="00DA6046">
              <w:rPr>
                <w:b w:val="0"/>
                <w:sz w:val="20"/>
              </w:rPr>
              <w:t>6.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C165" w14:textId="646B0C78" w:rsidR="009D5A45" w:rsidRPr="00DA6046" w:rsidRDefault="00971A80" w:rsidP="00971A8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046">
              <w:rPr>
                <w:rFonts w:ascii="Times New Roman" w:hAnsi="Times New Roman"/>
                <w:b/>
                <w:sz w:val="20"/>
                <w:szCs w:val="20"/>
              </w:rPr>
              <w:t>Ki</w:t>
            </w:r>
            <w:r w:rsidR="00381997" w:rsidRPr="00DA6046">
              <w:rPr>
                <w:rFonts w:ascii="Times New Roman" w:hAnsi="Times New Roman"/>
                <w:b/>
                <w:sz w:val="20"/>
                <w:szCs w:val="20"/>
              </w:rPr>
              <w:t>erownik</w:t>
            </w:r>
            <w:r w:rsidRPr="00DA6046">
              <w:rPr>
                <w:rFonts w:ascii="Times New Roman" w:hAnsi="Times New Roman"/>
                <w:b/>
                <w:sz w:val="20"/>
                <w:szCs w:val="20"/>
              </w:rPr>
              <w:t xml:space="preserve"> robót elektrycznych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2D50" w14:textId="77777777" w:rsidR="009D5A45" w:rsidRPr="00DA6046" w:rsidRDefault="009D5A45" w:rsidP="00A759BF">
            <w:pPr>
              <w:pStyle w:val="anag-1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5F1" w14:textId="77777777" w:rsidR="009D5A45" w:rsidRPr="00DA6046" w:rsidRDefault="009D5A45" w:rsidP="001D65EB">
            <w:pPr>
              <w:pStyle w:val="anag-1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33CA" w14:textId="77777777" w:rsidR="009D5A45" w:rsidRPr="00DA6046" w:rsidRDefault="009D5A45" w:rsidP="001D65EB">
            <w:pPr>
              <w:pStyle w:val="anag-1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B0CA" w14:textId="77777777" w:rsidR="009D5A45" w:rsidRPr="00DA6046" w:rsidRDefault="009D5A45" w:rsidP="001D65EB">
            <w:pPr>
              <w:pStyle w:val="anag-1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F824" w14:textId="77777777" w:rsidR="009D5A45" w:rsidRPr="00DA6046" w:rsidRDefault="009D5A45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0371A3C9" w14:textId="1E292A16" w:rsidR="0052115C" w:rsidRPr="000528A4" w:rsidRDefault="00AB6214" w:rsidP="0052115C">
      <w:pPr>
        <w:shd w:val="clear" w:color="auto" w:fill="FFFFFF"/>
        <w:jc w:val="both"/>
        <w:rPr>
          <w:rFonts w:ascii="Times New Roman" w:hAnsi="Times New Roman"/>
          <w:bCs/>
          <w:i/>
          <w:sz w:val="18"/>
          <w:szCs w:val="18"/>
        </w:rPr>
      </w:pPr>
      <w:r w:rsidRPr="000528A4">
        <w:rPr>
          <w:rFonts w:ascii="Times New Roman" w:hAnsi="Times New Roman"/>
          <w:bCs/>
          <w:sz w:val="18"/>
          <w:szCs w:val="18"/>
        </w:rPr>
        <w:t>*</w:t>
      </w:r>
      <w:r w:rsidR="0052115C" w:rsidRPr="000528A4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="0052115C" w:rsidRPr="000528A4">
        <w:rPr>
          <w:rFonts w:ascii="Times New Roman" w:hAnsi="Times New Roman"/>
          <w:bCs/>
          <w:i/>
          <w:spacing w:val="-1"/>
          <w:sz w:val="18"/>
          <w:szCs w:val="18"/>
        </w:rPr>
        <w:t>W kolumnie  F „Doświadczenie” Zamawiający wymaga wskazania</w:t>
      </w:r>
      <w:r w:rsidR="0052115C" w:rsidRPr="000528A4">
        <w:rPr>
          <w:rFonts w:ascii="Times New Roman" w:hAnsi="Times New Roman"/>
          <w:bCs/>
          <w:i/>
          <w:sz w:val="18"/>
          <w:szCs w:val="18"/>
        </w:rPr>
        <w:t xml:space="preserve"> terminów rozpoczęcia i zakończenia pełnienia funkcji kierownika, podczas realizacji poszczególnych zadań inwestycyjnych,  w formule ”od miesiąc-rok  do miesiąc-rok”. Zamawiający do oceny spełniania </w:t>
      </w:r>
      <w:r w:rsidR="0052115C" w:rsidRPr="000528A4">
        <w:rPr>
          <w:rFonts w:ascii="Times New Roman" w:hAnsi="Times New Roman"/>
          <w:bCs/>
          <w:i/>
          <w:spacing w:val="-1"/>
          <w:sz w:val="18"/>
          <w:szCs w:val="18"/>
        </w:rPr>
        <w:t>warunku udziału w postępowaniu</w:t>
      </w:r>
      <w:r w:rsidR="0052115C" w:rsidRPr="000528A4">
        <w:rPr>
          <w:rFonts w:ascii="Times New Roman" w:hAnsi="Times New Roman"/>
          <w:bCs/>
          <w:i/>
          <w:sz w:val="18"/>
          <w:szCs w:val="18"/>
        </w:rPr>
        <w:t xml:space="preserve"> (obliczenia i zweryfikowania łącznej sumy okresów doświadczenia zawodowego) będzie brał pod uwagę  faktyczny czas trwania pełnienia wymaganej funkcji w miesiącach. jako wymagany okres </w:t>
      </w:r>
      <w:r w:rsidR="00643DD6" w:rsidRPr="000528A4">
        <w:rPr>
          <w:rFonts w:ascii="Times New Roman" w:hAnsi="Times New Roman"/>
          <w:bCs/>
          <w:i/>
          <w:sz w:val="18"/>
          <w:szCs w:val="18"/>
        </w:rPr>
        <w:t>1 roku</w:t>
      </w:r>
      <w:r w:rsidR="0052115C" w:rsidRPr="000528A4">
        <w:rPr>
          <w:rFonts w:ascii="Times New Roman" w:hAnsi="Times New Roman"/>
          <w:bCs/>
          <w:i/>
          <w:sz w:val="18"/>
          <w:szCs w:val="18"/>
        </w:rPr>
        <w:t xml:space="preserve"> należy rozumieć pełne </w:t>
      </w:r>
      <w:r w:rsidR="00643DD6" w:rsidRPr="000528A4">
        <w:rPr>
          <w:rFonts w:ascii="Times New Roman" w:hAnsi="Times New Roman"/>
          <w:bCs/>
          <w:i/>
          <w:sz w:val="18"/>
          <w:szCs w:val="18"/>
        </w:rPr>
        <w:t>12</w:t>
      </w:r>
      <w:r w:rsidR="0052115C" w:rsidRPr="000528A4">
        <w:rPr>
          <w:rFonts w:ascii="Times New Roman" w:hAnsi="Times New Roman"/>
          <w:bCs/>
          <w:i/>
          <w:sz w:val="18"/>
          <w:szCs w:val="18"/>
        </w:rPr>
        <w:t xml:space="preserve"> miesięcy doświadczenia.</w:t>
      </w:r>
    </w:p>
    <w:p w14:paraId="2C404C09" w14:textId="77777777" w:rsidR="000528A4" w:rsidRPr="00DA6046" w:rsidRDefault="000528A4" w:rsidP="0052115C">
      <w:pPr>
        <w:shd w:val="clear" w:color="auto" w:fill="FFFFFF"/>
        <w:jc w:val="both"/>
        <w:rPr>
          <w:rFonts w:ascii="Times New Roman" w:hAnsi="Times New Roman"/>
          <w:bCs/>
          <w:i/>
          <w:spacing w:val="-1"/>
          <w:sz w:val="20"/>
          <w:szCs w:val="20"/>
        </w:rPr>
      </w:pPr>
    </w:p>
    <w:p w14:paraId="7E6DFF97" w14:textId="64DAFB00" w:rsidR="003C77E9" w:rsidRPr="003C77E9" w:rsidRDefault="003C77E9" w:rsidP="003C77E9">
      <w:pPr>
        <w:jc w:val="both"/>
        <w:rPr>
          <w:rFonts w:ascii="Times New Roman" w:hAnsi="Times New Roman"/>
        </w:rPr>
      </w:pPr>
      <w:r w:rsidRPr="003C77E9">
        <w:rPr>
          <w:rFonts w:ascii="Times New Roman" w:hAnsi="Times New Roman"/>
        </w:rPr>
        <w:t>Oświadczam, że osoby wskazane w powyższym wykazie posiadają wszelkie wymagane ustawowo uprawnienia niezbędne do wykonywania przedmiotu niniejszego postępowania. Jednocześnie zobowiązuję się do dostarczenia przed podpisaniem umowy</w:t>
      </w:r>
      <w:r w:rsidRPr="003C77E9">
        <w:rPr>
          <w:rFonts w:ascii="Times New Roman" w:hAnsi="Times New Roman"/>
          <w:bCs/>
          <w:lang w:eastAsia="pl-PL"/>
        </w:rPr>
        <w:t xml:space="preserve"> kopii </w:t>
      </w:r>
      <w:r w:rsidRPr="003C77E9">
        <w:rPr>
          <w:rFonts w:ascii="Times New Roman" w:hAnsi="Times New Roman"/>
        </w:rPr>
        <w:t xml:space="preserve">uprawnień wraz z informacją o przynależności do </w:t>
      </w:r>
      <w:r w:rsidRPr="003C77E9">
        <w:rPr>
          <w:rFonts w:ascii="Times New Roman" w:hAnsi="Times New Roman"/>
          <w:bCs/>
          <w:lang w:eastAsia="pl-PL"/>
        </w:rPr>
        <w:t>właściwej izby samorządu zawodowego</w:t>
      </w:r>
      <w:r w:rsidR="000528A4">
        <w:rPr>
          <w:rFonts w:ascii="Times New Roman" w:hAnsi="Times New Roman"/>
          <w:bCs/>
          <w:lang w:eastAsia="pl-PL"/>
        </w:rPr>
        <w:t xml:space="preserve"> dla każdej z osób wymienionych</w:t>
      </w:r>
      <w:r w:rsidRPr="003C77E9">
        <w:rPr>
          <w:rFonts w:ascii="Times New Roman" w:hAnsi="Times New Roman"/>
          <w:bCs/>
          <w:lang w:eastAsia="pl-PL"/>
        </w:rPr>
        <w:t xml:space="preserve"> w wykazie</w:t>
      </w:r>
      <w:r w:rsidRPr="003C77E9">
        <w:rPr>
          <w:rFonts w:ascii="Times New Roman" w:hAnsi="Times New Roman"/>
        </w:rPr>
        <w:t>.</w:t>
      </w:r>
    </w:p>
    <w:p w14:paraId="491C2602" w14:textId="1E0B8316" w:rsidR="003C77E9" w:rsidRPr="00DA6046" w:rsidRDefault="003C77E9" w:rsidP="0052115C">
      <w:pPr>
        <w:jc w:val="both"/>
        <w:rPr>
          <w:rFonts w:ascii="Times New Roman" w:hAnsi="Times New Roman"/>
          <w:spacing w:val="-2"/>
          <w:sz w:val="18"/>
          <w:szCs w:val="18"/>
        </w:rPr>
      </w:pPr>
    </w:p>
    <w:p w14:paraId="344D5D9E" w14:textId="323D7E50" w:rsidR="00A13B11" w:rsidRPr="00DA6046" w:rsidRDefault="00A13B11" w:rsidP="00665105">
      <w:pPr>
        <w:shd w:val="clear" w:color="auto" w:fill="FFFFFF"/>
        <w:rPr>
          <w:rFonts w:ascii="Times New Roman" w:hAnsi="Times New Roman"/>
          <w:spacing w:val="-2"/>
          <w:sz w:val="18"/>
          <w:szCs w:val="18"/>
        </w:rPr>
      </w:pPr>
      <w:r w:rsidRPr="00DA6046"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………………………………………, </w:t>
      </w:r>
      <w:r w:rsidRPr="00DA6046"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 w:rsidRPr="00DA6046"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170D3F4E" w14:textId="1D9F5C4F" w:rsidR="00A13B11" w:rsidRPr="00DA6046" w:rsidRDefault="00665105" w:rsidP="00A13B11">
      <w:pPr>
        <w:shd w:val="clear" w:color="auto" w:fill="FFFFFF"/>
        <w:ind w:left="869" w:hanging="869"/>
        <w:rPr>
          <w:rFonts w:ascii="Times New Roman" w:hAnsi="Times New Roman"/>
          <w:sz w:val="18"/>
          <w:szCs w:val="18"/>
        </w:rPr>
      </w:pPr>
      <w:r w:rsidRPr="00DA6046">
        <w:rPr>
          <w:rFonts w:ascii="Times New Roman" w:hAnsi="Times New Roman"/>
          <w:i/>
          <w:iCs/>
          <w:sz w:val="18"/>
          <w:szCs w:val="18"/>
        </w:rPr>
        <w:t xml:space="preserve">                       </w:t>
      </w:r>
      <w:r w:rsidR="00A13B11" w:rsidRPr="00DA6046"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13D6241F" w14:textId="77777777" w:rsidR="006628E8" w:rsidRDefault="006628E8" w:rsidP="006628E8">
      <w:pPr>
        <w:spacing w:after="24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</w:t>
      </w:r>
      <w:r w:rsidR="000528A4">
        <w:rPr>
          <w:rFonts w:ascii="Times New Roman" w:hAnsi="Times New Roman"/>
          <w:sz w:val="18"/>
          <w:szCs w:val="18"/>
        </w:rPr>
        <w:t>……………………</w:t>
      </w:r>
      <w:r w:rsidR="00A13B11" w:rsidRPr="00DA6046">
        <w:rPr>
          <w:rFonts w:ascii="Times New Roman" w:hAnsi="Times New Roman"/>
          <w:sz w:val="18"/>
          <w:szCs w:val="18"/>
        </w:rPr>
        <w:t>………………………………………..............................</w:t>
      </w:r>
    </w:p>
    <w:p w14:paraId="5268F05E" w14:textId="03A9600A" w:rsidR="00332321" w:rsidRPr="006628E8" w:rsidRDefault="00A13B11" w:rsidP="006628E8">
      <w:pPr>
        <w:spacing w:after="240"/>
        <w:jc w:val="right"/>
        <w:rPr>
          <w:rFonts w:ascii="Times New Roman" w:hAnsi="Times New Roman"/>
          <w:sz w:val="18"/>
          <w:szCs w:val="18"/>
        </w:rPr>
      </w:pPr>
      <w:r w:rsidRPr="00DA6046">
        <w:rPr>
          <w:rFonts w:ascii="Times New Roman" w:hAnsi="Times New Roman"/>
          <w:i/>
          <w:sz w:val="18"/>
          <w:szCs w:val="18"/>
        </w:rPr>
        <w:t>(podpis i pieczęć imienna Wykonawcy lub</w:t>
      </w:r>
      <w:r w:rsidR="006628E8">
        <w:rPr>
          <w:rFonts w:ascii="Times New Roman" w:hAnsi="Times New Roman"/>
          <w:sz w:val="18"/>
          <w:szCs w:val="18"/>
        </w:rPr>
        <w:t xml:space="preserve"> </w:t>
      </w:r>
      <w:r w:rsidRPr="00DA6046">
        <w:rPr>
          <w:rFonts w:ascii="Times New Roman" w:hAnsi="Times New Roman"/>
          <w:i/>
          <w:sz w:val="18"/>
          <w:szCs w:val="18"/>
        </w:rPr>
        <w:t xml:space="preserve">osoby upoważnionej przez Wykonawcę) </w:t>
      </w:r>
    </w:p>
    <w:sectPr w:rsidR="00332321" w:rsidRPr="006628E8" w:rsidSect="000528A4">
      <w:footerReference w:type="default" r:id="rId11"/>
      <w:headerReference w:type="first" r:id="rId12"/>
      <w:footerReference w:type="first" r:id="rId13"/>
      <w:pgSz w:w="16840" w:h="11900" w:orient="landscape"/>
      <w:pgMar w:top="993" w:right="1418" w:bottom="568" w:left="1418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834A9" w14:textId="77777777" w:rsidR="0067339C" w:rsidRDefault="0067339C">
      <w:r>
        <w:separator/>
      </w:r>
    </w:p>
  </w:endnote>
  <w:endnote w:type="continuationSeparator" w:id="0">
    <w:p w14:paraId="0861FF94" w14:textId="77777777" w:rsidR="0067339C" w:rsidRDefault="0067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247097"/>
      <w:docPartObj>
        <w:docPartGallery w:val="Page Numbers (Bottom of Page)"/>
        <w:docPartUnique/>
      </w:docPartObj>
    </w:sdtPr>
    <w:sdtEndPr/>
    <w:sdtContent>
      <w:p w14:paraId="1C855AD6" w14:textId="15F63E29" w:rsidR="00423C3D" w:rsidRDefault="00423C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8E8">
          <w:rPr>
            <w:noProof/>
          </w:rPr>
          <w:t>2</w:t>
        </w:r>
        <w: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938500"/>
      <w:docPartObj>
        <w:docPartGallery w:val="Page Numbers (Bottom of Page)"/>
        <w:docPartUnique/>
      </w:docPartObj>
    </w:sdtPr>
    <w:sdtEndPr/>
    <w:sdtContent>
      <w:p w14:paraId="6756F2CC" w14:textId="01E3E3FC" w:rsidR="00D847D8" w:rsidRDefault="0067339C">
        <w:pPr>
          <w:pStyle w:val="Stopka"/>
          <w:jc w:val="right"/>
        </w:pPr>
      </w:p>
    </w:sdtContent>
  </w:sdt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5651E" w14:textId="77777777" w:rsidR="0067339C" w:rsidRDefault="0067339C">
      <w:r>
        <w:separator/>
      </w:r>
    </w:p>
  </w:footnote>
  <w:footnote w:type="continuationSeparator" w:id="0">
    <w:p w14:paraId="03A2FD83" w14:textId="77777777" w:rsidR="0067339C" w:rsidRDefault="0067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D00DF3">
      <w:trPr>
        <w:trHeight w:val="988"/>
      </w:trPr>
      <w:tc>
        <w:tcPr>
          <w:tcW w:w="4664" w:type="dxa"/>
          <w:vAlign w:val="center"/>
        </w:tcPr>
        <w:p w14:paraId="5F55644D" w14:textId="69E5E1C2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09707879" wp14:editId="3ACA76CD">
                <wp:extent cx="1895475" cy="943002"/>
                <wp:effectExtent l="0" t="0" r="0" b="9525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69F5D81B" w14:textId="04768E07" w:rsidR="00263E60" w:rsidRDefault="00263E60" w:rsidP="00910CDA">
          <w:pPr>
            <w:textboxTightWrap w:val="allLines"/>
          </w:pPr>
        </w:p>
      </w:tc>
      <w:tc>
        <w:tcPr>
          <w:tcW w:w="4665" w:type="dxa"/>
          <w:vAlign w:val="center"/>
        </w:tcPr>
        <w:p w14:paraId="1770607F" w14:textId="09B03B6B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48E43636" wp14:editId="76009440">
                <wp:extent cx="2218765" cy="838200"/>
                <wp:effectExtent l="0" t="0" r="0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2D05ED0"/>
    <w:multiLevelType w:val="hybridMultilevel"/>
    <w:tmpl w:val="141CC9B4"/>
    <w:lvl w:ilvl="0" w:tplc="5B4018E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FCC84C3E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2" w:tplc="0360B9E0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3" w:tplc="7A98C0C0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  <w:rPr>
        <w:rFonts w:eastAsia="Cambria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4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6"/>
  </w:num>
  <w:num w:numId="18">
    <w:abstractNumId w:val="17"/>
  </w:num>
  <w:num w:numId="19">
    <w:abstractNumId w:val="42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5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4"/>
  </w:num>
  <w:num w:numId="33">
    <w:abstractNumId w:val="51"/>
  </w:num>
  <w:num w:numId="34">
    <w:abstractNumId w:val="11"/>
  </w:num>
  <w:num w:numId="35">
    <w:abstractNumId w:val="53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30"/>
  </w:num>
  <w:num w:numId="53">
    <w:abstractNumId w:val="52"/>
  </w:num>
  <w:num w:numId="54">
    <w:abstractNumId w:val="46"/>
  </w:num>
  <w:num w:numId="55">
    <w:abstractNumId w:val="22"/>
  </w:num>
  <w:num w:numId="56">
    <w:abstractNumId w:val="44"/>
  </w:num>
  <w:num w:numId="57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A21"/>
    <w:rsid w:val="000175EA"/>
    <w:rsid w:val="00017DBE"/>
    <w:rsid w:val="00021EAA"/>
    <w:rsid w:val="00022D39"/>
    <w:rsid w:val="00024ADE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8A4"/>
    <w:rsid w:val="000536AD"/>
    <w:rsid w:val="00053E48"/>
    <w:rsid w:val="0005589B"/>
    <w:rsid w:val="000559FD"/>
    <w:rsid w:val="00060367"/>
    <w:rsid w:val="00060B0C"/>
    <w:rsid w:val="00062D25"/>
    <w:rsid w:val="00066219"/>
    <w:rsid w:val="00072324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4E4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59A5"/>
    <w:rsid w:val="00151D81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9655F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0330"/>
    <w:rsid w:val="001F14C9"/>
    <w:rsid w:val="00200364"/>
    <w:rsid w:val="00200A46"/>
    <w:rsid w:val="002014A1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2E6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0B90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3CC8"/>
    <w:rsid w:val="002E4B64"/>
    <w:rsid w:val="002F1600"/>
    <w:rsid w:val="002F1F7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3F3B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4577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1997"/>
    <w:rsid w:val="00386A34"/>
    <w:rsid w:val="00387C5F"/>
    <w:rsid w:val="00392190"/>
    <w:rsid w:val="00397778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3E5F"/>
    <w:rsid w:val="003C4B0A"/>
    <w:rsid w:val="003C60E9"/>
    <w:rsid w:val="003C7182"/>
    <w:rsid w:val="003C77E9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3C3D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4A6E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2115C"/>
    <w:rsid w:val="00526250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811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0CD"/>
    <w:rsid w:val="00582F8C"/>
    <w:rsid w:val="0058398E"/>
    <w:rsid w:val="00584D51"/>
    <w:rsid w:val="00585F6D"/>
    <w:rsid w:val="00592CD3"/>
    <w:rsid w:val="0059390F"/>
    <w:rsid w:val="0059511E"/>
    <w:rsid w:val="005A0F60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250D"/>
    <w:rsid w:val="005E6E79"/>
    <w:rsid w:val="005F18E7"/>
    <w:rsid w:val="005F232C"/>
    <w:rsid w:val="005F2B98"/>
    <w:rsid w:val="0060132F"/>
    <w:rsid w:val="00607538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3DD6"/>
    <w:rsid w:val="00643E0D"/>
    <w:rsid w:val="0064768B"/>
    <w:rsid w:val="00656FF7"/>
    <w:rsid w:val="006628E8"/>
    <w:rsid w:val="00665105"/>
    <w:rsid w:val="00665689"/>
    <w:rsid w:val="00665D68"/>
    <w:rsid w:val="006718CD"/>
    <w:rsid w:val="00672A3F"/>
    <w:rsid w:val="0067339C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660"/>
    <w:rsid w:val="00686D31"/>
    <w:rsid w:val="00687D8A"/>
    <w:rsid w:val="00692362"/>
    <w:rsid w:val="00692EB3"/>
    <w:rsid w:val="00693461"/>
    <w:rsid w:val="00693EB9"/>
    <w:rsid w:val="00694883"/>
    <w:rsid w:val="0069698B"/>
    <w:rsid w:val="006A445E"/>
    <w:rsid w:val="006A54A3"/>
    <w:rsid w:val="006B1DD0"/>
    <w:rsid w:val="006C13FF"/>
    <w:rsid w:val="006C148E"/>
    <w:rsid w:val="006C3811"/>
    <w:rsid w:val="006C5139"/>
    <w:rsid w:val="006D3AEE"/>
    <w:rsid w:val="006D453E"/>
    <w:rsid w:val="006E0328"/>
    <w:rsid w:val="006E0974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44A6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1AAD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3A79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673F"/>
    <w:rsid w:val="00813125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6DE"/>
    <w:rsid w:val="00865A03"/>
    <w:rsid w:val="00867C4B"/>
    <w:rsid w:val="00873063"/>
    <w:rsid w:val="008803DC"/>
    <w:rsid w:val="00883CCE"/>
    <w:rsid w:val="00883DAC"/>
    <w:rsid w:val="008862BE"/>
    <w:rsid w:val="00887BFF"/>
    <w:rsid w:val="008903C7"/>
    <w:rsid w:val="008907A1"/>
    <w:rsid w:val="00892448"/>
    <w:rsid w:val="00892D6E"/>
    <w:rsid w:val="008943DC"/>
    <w:rsid w:val="00895865"/>
    <w:rsid w:val="008A0B56"/>
    <w:rsid w:val="008A2C3A"/>
    <w:rsid w:val="008A3536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0CDA"/>
    <w:rsid w:val="00916FC7"/>
    <w:rsid w:val="0091712B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1A80"/>
    <w:rsid w:val="00974FCD"/>
    <w:rsid w:val="00985A59"/>
    <w:rsid w:val="00985B00"/>
    <w:rsid w:val="00985BF3"/>
    <w:rsid w:val="009866EA"/>
    <w:rsid w:val="009901FB"/>
    <w:rsid w:val="00990AB2"/>
    <w:rsid w:val="00993BC4"/>
    <w:rsid w:val="00995856"/>
    <w:rsid w:val="00997D28"/>
    <w:rsid w:val="009A1E2B"/>
    <w:rsid w:val="009A3B55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5A45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3B11"/>
    <w:rsid w:val="00A168B3"/>
    <w:rsid w:val="00A16AFF"/>
    <w:rsid w:val="00A23556"/>
    <w:rsid w:val="00A23B67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674E2"/>
    <w:rsid w:val="00A7360E"/>
    <w:rsid w:val="00A759BF"/>
    <w:rsid w:val="00A819DE"/>
    <w:rsid w:val="00A820D6"/>
    <w:rsid w:val="00A83CA9"/>
    <w:rsid w:val="00A878B4"/>
    <w:rsid w:val="00A9339A"/>
    <w:rsid w:val="00A93BB8"/>
    <w:rsid w:val="00A95269"/>
    <w:rsid w:val="00A9725C"/>
    <w:rsid w:val="00AA08C5"/>
    <w:rsid w:val="00AA1B90"/>
    <w:rsid w:val="00AA51BF"/>
    <w:rsid w:val="00AA741B"/>
    <w:rsid w:val="00AA7643"/>
    <w:rsid w:val="00AB2BC3"/>
    <w:rsid w:val="00AB5442"/>
    <w:rsid w:val="00AB6214"/>
    <w:rsid w:val="00AB6B1C"/>
    <w:rsid w:val="00AB7E24"/>
    <w:rsid w:val="00AD3FD3"/>
    <w:rsid w:val="00AD4CBE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0AC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3A69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86CFB"/>
    <w:rsid w:val="00C9147A"/>
    <w:rsid w:val="00CA041B"/>
    <w:rsid w:val="00CA092E"/>
    <w:rsid w:val="00CA1654"/>
    <w:rsid w:val="00CA2B66"/>
    <w:rsid w:val="00CB1A8D"/>
    <w:rsid w:val="00CC0526"/>
    <w:rsid w:val="00CD332C"/>
    <w:rsid w:val="00CD79D1"/>
    <w:rsid w:val="00CE1B7F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0DF3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2C9A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847D8"/>
    <w:rsid w:val="00D94929"/>
    <w:rsid w:val="00D95252"/>
    <w:rsid w:val="00D95314"/>
    <w:rsid w:val="00DA0973"/>
    <w:rsid w:val="00DA11AB"/>
    <w:rsid w:val="00DA3AB2"/>
    <w:rsid w:val="00DA477F"/>
    <w:rsid w:val="00DA6046"/>
    <w:rsid w:val="00DA752A"/>
    <w:rsid w:val="00DA7F12"/>
    <w:rsid w:val="00DB1BA3"/>
    <w:rsid w:val="00DB2916"/>
    <w:rsid w:val="00DC03EB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4EC9"/>
    <w:rsid w:val="00DE618F"/>
    <w:rsid w:val="00DE7FB7"/>
    <w:rsid w:val="00DF002A"/>
    <w:rsid w:val="00DF0AA9"/>
    <w:rsid w:val="00DF14FD"/>
    <w:rsid w:val="00DF1DD6"/>
    <w:rsid w:val="00DF2A04"/>
    <w:rsid w:val="00DF343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1848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9781D"/>
    <w:rsid w:val="00EA226A"/>
    <w:rsid w:val="00EA4E55"/>
    <w:rsid w:val="00EB34BE"/>
    <w:rsid w:val="00EB5563"/>
    <w:rsid w:val="00EB60DE"/>
    <w:rsid w:val="00EB7498"/>
    <w:rsid w:val="00EB7581"/>
    <w:rsid w:val="00EC122A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A639A"/>
    <w:rsid w:val="00FB1DF1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4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916F2-7098-4B7D-B3E1-32211B503C02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5309F-CDDA-4F3A-8CE7-F7D3ECC0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Marszewska Patrycja</cp:lastModifiedBy>
  <cp:revision>2</cp:revision>
  <cp:lastPrinted>2020-11-26T11:39:00Z</cp:lastPrinted>
  <dcterms:created xsi:type="dcterms:W3CDTF">2020-12-02T12:04:00Z</dcterms:created>
  <dcterms:modified xsi:type="dcterms:W3CDTF">2020-12-02T12:04:00Z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